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4B" w:rsidRPr="00CD394B" w:rsidRDefault="00CD394B" w:rsidP="00CD394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4B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CD394B" w:rsidRPr="00CD394B" w:rsidRDefault="00CD394B" w:rsidP="00CD394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>Автор: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Летучая </w:t>
      </w:r>
      <w:r w:rsidR="006F63F4">
        <w:rPr>
          <w:rFonts w:ascii="Times New Roman" w:hAnsi="Times New Roman" w:cs="Times New Roman"/>
          <w:b/>
          <w:bCs/>
          <w:sz w:val="28"/>
          <w:szCs w:val="28"/>
        </w:rPr>
        <w:t>И.Ф.</w:t>
      </w:r>
      <w:r w:rsidRPr="00CD3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CD394B" w:rsidRPr="00CD394B" w:rsidRDefault="00CD394B" w:rsidP="00CD394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4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05525" cy="5276850"/>
            <wp:effectExtent l="0" t="0" r="0" b="0"/>
            <wp:docPr id="1" name="Рисунок 1" descr="http://www.moi-detsad.ru/konsultac/konsultac3439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i-detsad.ru/konsultac/konsultac3439_clip_image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94B" w:rsidRPr="00CD394B" w:rsidRDefault="00CD394B" w:rsidP="00CD394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4B">
        <w:rPr>
          <w:rFonts w:ascii="Times New Roman" w:hAnsi="Times New Roman" w:cs="Times New Roman"/>
          <w:b/>
          <w:bCs/>
          <w:sz w:val="28"/>
          <w:szCs w:val="28"/>
        </w:rPr>
        <w:t>Плавание в детском саду.</w:t>
      </w:r>
    </w:p>
    <w:p w:rsidR="006F63F4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b/>
          <w:bCs/>
          <w:sz w:val="28"/>
          <w:szCs w:val="28"/>
        </w:rPr>
        <w:t>Плавание</w:t>
      </w:r>
      <w:r w:rsidRPr="00CD394B">
        <w:rPr>
          <w:rFonts w:ascii="Times New Roman" w:hAnsi="Times New Roman" w:cs="Times New Roman"/>
          <w:sz w:val="28"/>
          <w:szCs w:val="28"/>
        </w:rPr>
        <w:t> - одно из важнейших звеньев в воспитании ребенка - содействует разностороннему физическому развитию, стимулирует деятельность нервной, сердечно-сосудистой и дыхательной систем, значительно расширяет возможности опорно-двигательного аппарата. Оно является одним из лучших средств закаливания и формирования правильной осанки.</w:t>
      </w:r>
    </w:p>
    <w:p w:rsidR="006F63F4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>Плавание - мощный эмоционально-положительный фактор, который позволяет решать важные задачи. Способствует коррекции нарушения осанки, предупреждает плоскостопие, способствует снятию мышечного тонуса, развивает координацию, ритмичность движения, увеличивает двигательные возможности организма. Систематические занятия в бассейне улучшают работу органов кровообращения и дыхания. Оказывает мощное закаливающее действие.</w:t>
      </w:r>
      <w:r w:rsidRPr="00CD394B">
        <w:rPr>
          <w:rFonts w:ascii="Times New Roman" w:hAnsi="Times New Roman" w:cs="Times New Roman"/>
          <w:sz w:val="28"/>
          <w:szCs w:val="28"/>
        </w:rPr>
        <w:br/>
        <w:t>Основной целью занятий является обучение детей дошкольного возраста плаванию; закаливание и укрепление детского организма; обучение каждого ребенка осознанию занятий физическими упражнениями; создание основы для разностороннего физического развития.</w:t>
      </w:r>
    </w:p>
    <w:p w:rsidR="006F63F4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>На занятиях решаются задачи по формированию:</w:t>
      </w:r>
    </w:p>
    <w:p w:rsidR="006F63F4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>- навыков плавания;</w:t>
      </w:r>
    </w:p>
    <w:p w:rsidR="006F63F4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>- бережного отношения к своему здоровью;</w:t>
      </w:r>
    </w:p>
    <w:p w:rsidR="006F63F4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lastRenderedPageBreak/>
        <w:t>- навыков личной гигиены;</w:t>
      </w:r>
    </w:p>
    <w:p w:rsidR="00CD394B" w:rsidRPr="00CD394B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>- умение владеть своим телом в непривычной среде.</w:t>
      </w:r>
    </w:p>
    <w:p w:rsidR="006F63F4" w:rsidRDefault="006F63F4" w:rsidP="00D40CC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394B" w:rsidRPr="00CD394B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4B">
        <w:rPr>
          <w:rFonts w:ascii="Times New Roman" w:hAnsi="Times New Roman" w:cs="Times New Roman"/>
          <w:b/>
          <w:bCs/>
          <w:sz w:val="28"/>
          <w:szCs w:val="28"/>
        </w:rPr>
        <w:t>Какое же влияние оказывают занятия плаванием на организм ребёнка?</w:t>
      </w:r>
    </w:p>
    <w:p w:rsidR="00CD394B" w:rsidRPr="00CD394B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>Плавание способствует улучшению функциональных возможностей нервной системы, ее вегетативных функций, повышению подвижности нервных процессов. Особенно оно полезно для тех детей, которые чрезмерно возбуждены. Температура воды и однообразные циклические движения оказывают успокаивающее воздействие на нервную систему, делают ребенка более спокойным, обеспечивают крепкий сон.</w:t>
      </w:r>
      <w:r w:rsidRPr="00CD394B">
        <w:rPr>
          <w:rFonts w:ascii="Times New Roman" w:hAnsi="Times New Roman" w:cs="Times New Roman"/>
          <w:sz w:val="28"/>
          <w:szCs w:val="28"/>
        </w:rPr>
        <w:br/>
        <w:t>Во время погружения в воду и плавания создаются своеобразные условия для работы сердца и всей сердечно-сосудистой системы. Во время плавания, обычного купания или только пребывания в воде происходят изменения в составе крови.</w:t>
      </w:r>
      <w:r w:rsidRPr="00CD394B">
        <w:rPr>
          <w:rFonts w:ascii="Times New Roman" w:hAnsi="Times New Roman" w:cs="Times New Roman"/>
          <w:sz w:val="28"/>
          <w:szCs w:val="28"/>
        </w:rPr>
        <w:br/>
        <w:t>Плавание закаляет организм человека, повышает его стойкость против температурных колебаний и невосприимчивость к простудным заболеваниям. Вода оказывает на кожный покров как механическое, так и термическое воздействие. Она смывает с кожи грязь, пот, кожное сало, верхний слой эпителия, т.е. очищает кожу, способствует улучшению кожного дыхания и укреплению самой кожи.</w:t>
      </w:r>
      <w:r w:rsidRPr="00CD394B">
        <w:rPr>
          <w:rFonts w:ascii="Times New Roman" w:hAnsi="Times New Roman" w:cs="Times New Roman"/>
          <w:sz w:val="28"/>
          <w:szCs w:val="28"/>
        </w:rPr>
        <w:br/>
        <w:t>Плавание влияет на рост ребенка.  Плавание – незаменимое средство для создания «мышечного корсета». Плавание – одно из средств лечения последствий переломов конечностей, заболеваний спинного мозга, связанных с расстройством двигательных функций. Занятия плаванием способствуют уменьшению лишних жировых отложений. В то же время у очень худых детей эти занятия способствуют увеличению подкожного жира, что вместе с увеличением силы и объема мышц улучшает осанку.</w:t>
      </w:r>
    </w:p>
    <w:p w:rsidR="00CD394B" w:rsidRPr="00CD394B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4B">
        <w:rPr>
          <w:rFonts w:ascii="Times New Roman" w:hAnsi="Times New Roman" w:cs="Times New Roman"/>
          <w:b/>
          <w:bCs/>
          <w:sz w:val="28"/>
          <w:szCs w:val="28"/>
        </w:rPr>
        <w:t>Организация занятий плаванием в детском саду.</w:t>
      </w:r>
    </w:p>
    <w:p w:rsidR="006F63F4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>В условиях детского сада наиболее приемлемым временем для проведения занятий по плаванию</w:t>
      </w:r>
      <w:r w:rsidR="006F63F4">
        <w:rPr>
          <w:rFonts w:ascii="Times New Roman" w:hAnsi="Times New Roman" w:cs="Times New Roman"/>
          <w:sz w:val="28"/>
          <w:szCs w:val="28"/>
        </w:rPr>
        <w:t xml:space="preserve"> считается: время до обеда – с 8</w:t>
      </w:r>
      <w:r w:rsidRPr="00CD394B">
        <w:rPr>
          <w:rFonts w:ascii="Times New Roman" w:hAnsi="Times New Roman" w:cs="Times New Roman"/>
          <w:sz w:val="28"/>
          <w:szCs w:val="28"/>
        </w:rPr>
        <w:t xml:space="preserve"> часов до 12 часов;</w:t>
      </w:r>
      <w:r w:rsidRPr="00CD394B">
        <w:rPr>
          <w:rFonts w:ascii="Times New Roman" w:hAnsi="Times New Roman" w:cs="Times New Roman"/>
          <w:sz w:val="28"/>
          <w:szCs w:val="28"/>
        </w:rPr>
        <w:br/>
        <w:t>Обучение плаванию проходит в форме подгрупповых занятий. Для занятий в бассейне детей разделяют на две подгруппы. В зависимости от возраста количество детей в подгруппах будет разным.</w:t>
      </w:r>
    </w:p>
    <w:p w:rsidR="006F63F4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>Обучение в ДОУ плавание проводится для каждой группы 2 раз в неделю.</w:t>
      </w:r>
      <w:r w:rsidR="006F63F4">
        <w:rPr>
          <w:rFonts w:ascii="Times New Roman" w:hAnsi="Times New Roman" w:cs="Times New Roman"/>
          <w:sz w:val="28"/>
          <w:szCs w:val="28"/>
        </w:rPr>
        <w:t> </w:t>
      </w:r>
    </w:p>
    <w:p w:rsidR="006F63F4" w:rsidRDefault="006F63F4" w:rsidP="00D40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младшая группа занимается 10 – 15</w:t>
      </w:r>
      <w:r w:rsidR="00CD394B" w:rsidRPr="00CD394B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6F63F4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 xml:space="preserve">- средняя группа - </w:t>
      </w:r>
      <w:r w:rsidR="006F63F4">
        <w:rPr>
          <w:rFonts w:ascii="Times New Roman" w:hAnsi="Times New Roman" w:cs="Times New Roman"/>
          <w:sz w:val="28"/>
          <w:szCs w:val="28"/>
        </w:rPr>
        <w:t>15 – 20 минут;</w:t>
      </w:r>
    </w:p>
    <w:p w:rsidR="006F63F4" w:rsidRDefault="006F63F4" w:rsidP="00D40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старшая группа - 20 – 25 </w:t>
      </w:r>
      <w:r w:rsidR="00CD394B" w:rsidRPr="00CD394B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3F4" w:rsidRDefault="006F63F4" w:rsidP="00D40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подготовительная группа - 25 – 30 </w:t>
      </w:r>
      <w:r w:rsidR="00CD394B" w:rsidRPr="00CD394B">
        <w:rPr>
          <w:rFonts w:ascii="Times New Roman" w:hAnsi="Times New Roman" w:cs="Times New Roman"/>
          <w:sz w:val="28"/>
          <w:szCs w:val="28"/>
        </w:rPr>
        <w:t>минут.</w:t>
      </w:r>
    </w:p>
    <w:p w:rsidR="006F63F4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>Занятия в бассейне в нашем детском саду проводятся, начиная с младшей группы</w:t>
      </w:r>
      <w:r w:rsidR="006F63F4">
        <w:rPr>
          <w:rFonts w:ascii="Times New Roman" w:hAnsi="Times New Roman" w:cs="Times New Roman"/>
          <w:sz w:val="28"/>
          <w:szCs w:val="28"/>
        </w:rPr>
        <w:t xml:space="preserve">. </w:t>
      </w:r>
      <w:r w:rsidRPr="00CD394B">
        <w:rPr>
          <w:rFonts w:ascii="Times New Roman" w:hAnsi="Times New Roman" w:cs="Times New Roman"/>
          <w:sz w:val="28"/>
          <w:szCs w:val="28"/>
        </w:rPr>
        <w:t xml:space="preserve">Первое занятие проходит в форме экскурсии по бассейну, в ходе которой инструктор знакомит с правилами поведения в бассейне </w:t>
      </w:r>
      <w:proofErr w:type="gramStart"/>
      <w:r w:rsidRPr="00CD394B">
        <w:rPr>
          <w:rFonts w:ascii="Times New Roman" w:hAnsi="Times New Roman" w:cs="Times New Roman"/>
          <w:sz w:val="28"/>
          <w:szCs w:val="28"/>
        </w:rPr>
        <w:t>( показывает</w:t>
      </w:r>
      <w:proofErr w:type="gramEnd"/>
      <w:r w:rsidRPr="00CD394B">
        <w:rPr>
          <w:rFonts w:ascii="Times New Roman" w:hAnsi="Times New Roman" w:cs="Times New Roman"/>
          <w:sz w:val="28"/>
          <w:szCs w:val="28"/>
        </w:rPr>
        <w:t xml:space="preserve"> детям, где и как нужно раздеться и переодеться, надеть купальную шапочку, как мыться под душем, ходить по обходной дорожке).</w:t>
      </w:r>
    </w:p>
    <w:p w:rsidR="006F63F4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>Обучение состоит из трех этапов:</w:t>
      </w:r>
    </w:p>
    <w:p w:rsidR="006F63F4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>- привыкание к воде;</w:t>
      </w:r>
    </w:p>
    <w:p w:rsidR="006F63F4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>- освоение воды;</w:t>
      </w:r>
    </w:p>
    <w:p w:rsidR="006F63F4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>- овладение плавательными движениями.</w:t>
      </w:r>
    </w:p>
    <w:p w:rsidR="00CD394B" w:rsidRPr="00CD394B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br/>
        <w:t> </w:t>
      </w:r>
    </w:p>
    <w:p w:rsidR="00D40CC4" w:rsidRDefault="00D40CC4" w:rsidP="00D40CC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0CC4" w:rsidRDefault="00D40CC4" w:rsidP="00D40CC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394B" w:rsidRPr="00CD394B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 значении плавания для детского организма.</w:t>
      </w:r>
    </w:p>
    <w:p w:rsidR="00CD394B" w:rsidRPr="00CD394B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>Плавание в бассейне детей раннего дошкольного возраста с целью их оздоровления и обучения практическим навыкам начали внедрять в нашей стране и за рубежом в 70 годы прошлого столетия (хотя на самом деле корни этого метода уходят в глубокую древность). Известно, сколь часто фиксируются несчастные случаи на воде, происходящие из-за того, что потерпевшие, в том числе дети, не умеют плавать. Если бы детей с ранних лет научили свободно держаться на воде и проплывать хотя бы небольшое расстояние, а также сформировали у них культуру поведения на воде, то многие были бы ограждены от возможного несчастья.</w:t>
      </w:r>
      <w:r w:rsidRPr="00CD394B">
        <w:rPr>
          <w:rFonts w:ascii="Times New Roman" w:hAnsi="Times New Roman" w:cs="Times New Roman"/>
          <w:sz w:val="28"/>
          <w:szCs w:val="28"/>
        </w:rPr>
        <w:br/>
        <w:t> Вместе с тем основная цель обучения дошкольников плаванию — содействие их оздоровлению и закаливанию, обеспечение всесторонней физической подготовки. Купание, плавание, игры и развлечения на воде благотворно воздействуют на все системы организма.</w:t>
      </w:r>
    </w:p>
    <w:p w:rsidR="00CD394B" w:rsidRPr="00CD394B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4B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РЕКОМЕНДАЦИИ.</w:t>
      </w:r>
    </w:p>
    <w:p w:rsidR="00CD394B" w:rsidRPr="00CD394B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 xml:space="preserve">Обучение плаванию рекомендуется начинать с подготовительных упражнений на суше. Это позволяет детям быстрее и правильнее осваивать движения в воде. Хрупкость и </w:t>
      </w:r>
      <w:proofErr w:type="spellStart"/>
      <w:r w:rsidRPr="00CD394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CD394B">
        <w:rPr>
          <w:rFonts w:ascii="Times New Roman" w:hAnsi="Times New Roman" w:cs="Times New Roman"/>
          <w:sz w:val="28"/>
          <w:szCs w:val="28"/>
        </w:rPr>
        <w:t xml:space="preserve"> детского организма требуют тщательного учета способностей, склонностей, а главное — возможностей каждого ребенка. Только при строгом учете половой принадлежности, возраста, уровня физического развития, состояния здоровья, подверженности простудным заболеваниям, привычке к воде и изменениям температурных условий, индивидуальных реакций на физические нагрузки можно найти наиболее эффективные приемы обучения плаванию. Методика обучения плаванию дошкольников опирается на основные дидактические требования педагогики и имеет воспитывающий и развивающий характер.</w:t>
      </w:r>
    </w:p>
    <w:p w:rsidR="00CD394B" w:rsidRPr="00CD394B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4B">
        <w:rPr>
          <w:rFonts w:ascii="Times New Roman" w:hAnsi="Times New Roman" w:cs="Times New Roman"/>
          <w:b/>
          <w:bCs/>
          <w:sz w:val="28"/>
          <w:szCs w:val="28"/>
        </w:rPr>
        <w:t>Задачи обучения плаванию по возрастным группам.</w:t>
      </w:r>
    </w:p>
    <w:p w:rsidR="00CD394B" w:rsidRPr="00CD394B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b/>
          <w:bCs/>
          <w:sz w:val="28"/>
          <w:szCs w:val="28"/>
        </w:rPr>
        <w:t>Вторая младшая.</w:t>
      </w:r>
    </w:p>
    <w:p w:rsidR="00CD394B" w:rsidRPr="00CD394B" w:rsidRDefault="00CD394B" w:rsidP="00D40C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 xml:space="preserve">Учить детей не </w:t>
      </w:r>
      <w:r w:rsidR="00D40CC4" w:rsidRPr="00CD394B">
        <w:rPr>
          <w:rFonts w:ascii="Times New Roman" w:hAnsi="Times New Roman" w:cs="Times New Roman"/>
          <w:sz w:val="28"/>
          <w:szCs w:val="28"/>
        </w:rPr>
        <w:t>бояться входить</w:t>
      </w:r>
      <w:r w:rsidRPr="00CD394B">
        <w:rPr>
          <w:rFonts w:ascii="Times New Roman" w:hAnsi="Times New Roman" w:cs="Times New Roman"/>
          <w:sz w:val="28"/>
          <w:szCs w:val="28"/>
        </w:rPr>
        <w:t xml:space="preserve"> в </w:t>
      </w:r>
      <w:r w:rsidR="00D40CC4" w:rsidRPr="00CD394B">
        <w:rPr>
          <w:rFonts w:ascii="Times New Roman" w:hAnsi="Times New Roman" w:cs="Times New Roman"/>
          <w:sz w:val="28"/>
          <w:szCs w:val="28"/>
        </w:rPr>
        <w:t>воду,</w:t>
      </w:r>
      <w:r w:rsidRPr="00CD394B">
        <w:rPr>
          <w:rFonts w:ascii="Times New Roman" w:hAnsi="Times New Roman" w:cs="Times New Roman"/>
          <w:sz w:val="28"/>
          <w:szCs w:val="28"/>
        </w:rPr>
        <w:t xml:space="preserve"> научить плескаться в ней.</w:t>
      </w:r>
    </w:p>
    <w:p w:rsidR="00CD394B" w:rsidRPr="00CD394B" w:rsidRDefault="00CD394B" w:rsidP="00D40C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>Научить передвигаться в воде по дну бассейна разными способами на различной глубине.</w:t>
      </w:r>
    </w:p>
    <w:p w:rsidR="00CD394B" w:rsidRPr="00CD394B" w:rsidRDefault="00CD394B" w:rsidP="00D40C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 xml:space="preserve">Учить погружаться в </w:t>
      </w:r>
      <w:r w:rsidR="00D40CC4" w:rsidRPr="00CD394B">
        <w:rPr>
          <w:rFonts w:ascii="Times New Roman" w:hAnsi="Times New Roman" w:cs="Times New Roman"/>
          <w:sz w:val="28"/>
          <w:szCs w:val="28"/>
        </w:rPr>
        <w:t>воду,</w:t>
      </w:r>
      <w:r w:rsidRPr="00CD394B">
        <w:rPr>
          <w:rFonts w:ascii="Times New Roman" w:hAnsi="Times New Roman" w:cs="Times New Roman"/>
          <w:sz w:val="28"/>
          <w:szCs w:val="28"/>
        </w:rPr>
        <w:t xml:space="preserve"> открывать в ней глаза. Учить задерживать дыхание под </w:t>
      </w:r>
      <w:r w:rsidR="00D40CC4" w:rsidRPr="00CD394B">
        <w:rPr>
          <w:rFonts w:ascii="Times New Roman" w:hAnsi="Times New Roman" w:cs="Times New Roman"/>
          <w:sz w:val="28"/>
          <w:szCs w:val="28"/>
        </w:rPr>
        <w:t>водой,</w:t>
      </w:r>
      <w:r w:rsidRPr="00CD394B">
        <w:rPr>
          <w:rFonts w:ascii="Times New Roman" w:hAnsi="Times New Roman" w:cs="Times New Roman"/>
          <w:sz w:val="28"/>
          <w:szCs w:val="28"/>
        </w:rPr>
        <w:t xml:space="preserve"> подныривать. Учить выполнять выдох в воду с погружением до </w:t>
      </w:r>
      <w:r w:rsidR="00D40CC4" w:rsidRPr="00CD394B">
        <w:rPr>
          <w:rFonts w:ascii="Times New Roman" w:hAnsi="Times New Roman" w:cs="Times New Roman"/>
          <w:sz w:val="28"/>
          <w:szCs w:val="28"/>
        </w:rPr>
        <w:t>нос</w:t>
      </w:r>
      <w:r w:rsidR="00D40CC4">
        <w:rPr>
          <w:rFonts w:ascii="Times New Roman" w:hAnsi="Times New Roman" w:cs="Times New Roman"/>
          <w:sz w:val="28"/>
          <w:szCs w:val="28"/>
        </w:rPr>
        <w:t xml:space="preserve">а </w:t>
      </w:r>
      <w:r w:rsidR="00D40CC4" w:rsidRPr="00CD394B">
        <w:rPr>
          <w:rFonts w:ascii="Times New Roman" w:hAnsi="Times New Roman" w:cs="Times New Roman"/>
          <w:sz w:val="28"/>
          <w:szCs w:val="28"/>
        </w:rPr>
        <w:t>и</w:t>
      </w:r>
      <w:r w:rsidRPr="00CD394B">
        <w:rPr>
          <w:rFonts w:ascii="Times New Roman" w:hAnsi="Times New Roman" w:cs="Times New Roman"/>
          <w:sz w:val="28"/>
          <w:szCs w:val="28"/>
        </w:rPr>
        <w:t xml:space="preserve"> с погружением </w:t>
      </w:r>
      <w:r w:rsidR="00D40CC4" w:rsidRPr="00CD394B">
        <w:rPr>
          <w:rFonts w:ascii="Times New Roman" w:hAnsi="Times New Roman" w:cs="Times New Roman"/>
          <w:sz w:val="28"/>
          <w:szCs w:val="28"/>
        </w:rPr>
        <w:t>лица,</w:t>
      </w:r>
      <w:r w:rsidRPr="00CD394B">
        <w:rPr>
          <w:rFonts w:ascii="Times New Roman" w:hAnsi="Times New Roman" w:cs="Times New Roman"/>
          <w:sz w:val="28"/>
          <w:szCs w:val="28"/>
        </w:rPr>
        <w:t xml:space="preserve"> головы.</w:t>
      </w:r>
    </w:p>
    <w:p w:rsidR="00CD394B" w:rsidRPr="00CD394B" w:rsidRDefault="00CD394B" w:rsidP="00D40C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 xml:space="preserve">Учить лежать на </w:t>
      </w:r>
      <w:r w:rsidR="00D40CC4" w:rsidRPr="00CD394B">
        <w:rPr>
          <w:rFonts w:ascii="Times New Roman" w:hAnsi="Times New Roman" w:cs="Times New Roman"/>
          <w:sz w:val="28"/>
          <w:szCs w:val="28"/>
        </w:rPr>
        <w:t>воде (</w:t>
      </w:r>
      <w:r w:rsidRPr="00CD394B">
        <w:rPr>
          <w:rFonts w:ascii="Times New Roman" w:hAnsi="Times New Roman" w:cs="Times New Roman"/>
          <w:sz w:val="28"/>
          <w:szCs w:val="28"/>
        </w:rPr>
        <w:t xml:space="preserve">на груди), держась руками за поручень, за руки преподавателя с поддержкой. </w:t>
      </w:r>
      <w:r w:rsidR="00D40CC4" w:rsidRPr="00CD394B">
        <w:rPr>
          <w:rFonts w:ascii="Times New Roman" w:hAnsi="Times New Roman" w:cs="Times New Roman"/>
          <w:sz w:val="28"/>
          <w:szCs w:val="28"/>
        </w:rPr>
        <w:t>Учить лежать</w:t>
      </w:r>
      <w:r w:rsidRPr="00CD394B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CD394B" w:rsidRPr="00CD394B" w:rsidRDefault="00CD394B" w:rsidP="00D40C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>Учить выполнять скольжение на груди со вспомогательными снарядами.</w:t>
      </w:r>
    </w:p>
    <w:p w:rsidR="00CD394B" w:rsidRPr="00CD394B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>При обучении детей младшего возраста плаванию большое внимание уделяется начальному этапу формирования правильных навыков.</w:t>
      </w:r>
      <w:r w:rsidR="00D40CC4" w:rsidRPr="00D40CC4">
        <w:rPr>
          <w:rFonts w:ascii="Times New Roman" w:hAnsi="Times New Roman" w:cs="Times New Roman"/>
          <w:sz w:val="28"/>
          <w:szCs w:val="28"/>
        </w:rPr>
        <w:t xml:space="preserve"> </w:t>
      </w:r>
      <w:r w:rsidRPr="00CD394B">
        <w:rPr>
          <w:rFonts w:ascii="Times New Roman" w:hAnsi="Times New Roman" w:cs="Times New Roman"/>
          <w:sz w:val="28"/>
          <w:szCs w:val="28"/>
        </w:rPr>
        <w:t xml:space="preserve">Обучение каждому плавательному упражнению (движению) требует от ребенка определенной </w:t>
      </w:r>
      <w:r w:rsidR="00D40CC4" w:rsidRPr="00CD394B">
        <w:rPr>
          <w:rFonts w:ascii="Times New Roman" w:hAnsi="Times New Roman" w:cs="Times New Roman"/>
          <w:sz w:val="28"/>
          <w:szCs w:val="28"/>
        </w:rPr>
        <w:t>готовности,</w:t>
      </w:r>
      <w:r w:rsidRPr="00CD394B">
        <w:rPr>
          <w:rFonts w:ascii="Times New Roman" w:hAnsi="Times New Roman" w:cs="Times New Roman"/>
          <w:sz w:val="28"/>
          <w:szCs w:val="28"/>
        </w:rPr>
        <w:t xml:space="preserve"> поэтому оно сводится к игре.</w:t>
      </w:r>
    </w:p>
    <w:p w:rsidR="00CD394B" w:rsidRPr="00CD394B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:rsidR="00CD394B" w:rsidRPr="00CD394B" w:rsidRDefault="00CD394B" w:rsidP="00D40C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 xml:space="preserve">Учить передвигаться в воде самостоятельно в разных </w:t>
      </w:r>
      <w:r w:rsidR="00D40CC4" w:rsidRPr="00CD394B">
        <w:rPr>
          <w:rFonts w:ascii="Times New Roman" w:hAnsi="Times New Roman" w:cs="Times New Roman"/>
          <w:sz w:val="28"/>
          <w:szCs w:val="28"/>
        </w:rPr>
        <w:t>направлениях,</w:t>
      </w:r>
      <w:r w:rsidRPr="00CD394B">
        <w:rPr>
          <w:rFonts w:ascii="Times New Roman" w:hAnsi="Times New Roman" w:cs="Times New Roman"/>
          <w:sz w:val="28"/>
          <w:szCs w:val="28"/>
        </w:rPr>
        <w:t xml:space="preserve"> разными способами.</w:t>
      </w:r>
    </w:p>
    <w:p w:rsidR="00CD394B" w:rsidRPr="00CD394B" w:rsidRDefault="00CD394B" w:rsidP="00D40C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 xml:space="preserve">Учить погружаться в </w:t>
      </w:r>
      <w:r w:rsidR="00D40CC4" w:rsidRPr="00CD394B">
        <w:rPr>
          <w:rFonts w:ascii="Times New Roman" w:hAnsi="Times New Roman" w:cs="Times New Roman"/>
          <w:sz w:val="28"/>
          <w:szCs w:val="28"/>
        </w:rPr>
        <w:t>воду,</w:t>
      </w:r>
      <w:r w:rsidRPr="00CD394B">
        <w:rPr>
          <w:rFonts w:ascii="Times New Roman" w:hAnsi="Times New Roman" w:cs="Times New Roman"/>
          <w:sz w:val="28"/>
          <w:szCs w:val="28"/>
        </w:rPr>
        <w:t xml:space="preserve"> задерживать </w:t>
      </w:r>
      <w:r w:rsidR="00D40CC4" w:rsidRPr="00CD394B">
        <w:rPr>
          <w:rFonts w:ascii="Times New Roman" w:hAnsi="Times New Roman" w:cs="Times New Roman"/>
          <w:sz w:val="28"/>
          <w:szCs w:val="28"/>
        </w:rPr>
        <w:t>дыхание,</w:t>
      </w:r>
      <w:r w:rsidRPr="00CD394B">
        <w:rPr>
          <w:rFonts w:ascii="Times New Roman" w:hAnsi="Times New Roman" w:cs="Times New Roman"/>
          <w:sz w:val="28"/>
          <w:szCs w:val="28"/>
        </w:rPr>
        <w:t xml:space="preserve"> подныривать под игрушку. Учить нырять и собирать предметы со дна </w:t>
      </w:r>
      <w:r w:rsidR="00D40CC4" w:rsidRPr="00CD394B">
        <w:rPr>
          <w:rFonts w:ascii="Times New Roman" w:hAnsi="Times New Roman" w:cs="Times New Roman"/>
          <w:sz w:val="28"/>
          <w:szCs w:val="28"/>
        </w:rPr>
        <w:t>бассейна.</w:t>
      </w:r>
    </w:p>
    <w:p w:rsidR="00CD394B" w:rsidRPr="00CD394B" w:rsidRDefault="00CD394B" w:rsidP="00D40C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 xml:space="preserve">Учить выполнять выдох в воду с погружением </w:t>
      </w:r>
      <w:r w:rsidR="00D40CC4" w:rsidRPr="00CD394B">
        <w:rPr>
          <w:rFonts w:ascii="Times New Roman" w:hAnsi="Times New Roman" w:cs="Times New Roman"/>
          <w:sz w:val="28"/>
          <w:szCs w:val="28"/>
        </w:rPr>
        <w:t>лица, головы</w:t>
      </w:r>
      <w:r w:rsidRPr="00CD394B">
        <w:rPr>
          <w:rFonts w:ascii="Times New Roman" w:hAnsi="Times New Roman" w:cs="Times New Roman"/>
          <w:sz w:val="28"/>
          <w:szCs w:val="28"/>
        </w:rPr>
        <w:t>.</w:t>
      </w:r>
    </w:p>
    <w:p w:rsidR="00CD394B" w:rsidRPr="00CD394B" w:rsidRDefault="00CD394B" w:rsidP="00D40C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>Учить лежать на воде с поддержкой преподавателя и самостоятельно.</w:t>
      </w:r>
    </w:p>
    <w:p w:rsidR="00CD394B" w:rsidRPr="00CD394B" w:rsidRDefault="00CD394B" w:rsidP="00D40C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lastRenderedPageBreak/>
        <w:t xml:space="preserve">Учить скользить на поверхности воды на груди и на спине с помощью </w:t>
      </w:r>
      <w:r w:rsidR="00D40CC4" w:rsidRPr="00CD394B">
        <w:rPr>
          <w:rFonts w:ascii="Times New Roman" w:hAnsi="Times New Roman" w:cs="Times New Roman"/>
          <w:sz w:val="28"/>
          <w:szCs w:val="28"/>
        </w:rPr>
        <w:t>взрослого,</w:t>
      </w:r>
      <w:r w:rsidRPr="00CD394B">
        <w:rPr>
          <w:rFonts w:ascii="Times New Roman" w:hAnsi="Times New Roman" w:cs="Times New Roman"/>
          <w:sz w:val="28"/>
          <w:szCs w:val="28"/>
        </w:rPr>
        <w:t xml:space="preserve"> и со вспомогательными снарядами.</w:t>
      </w:r>
    </w:p>
    <w:p w:rsidR="00CD394B" w:rsidRPr="00CD394B" w:rsidRDefault="00CD394B" w:rsidP="00D40C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>Учить выполнять движения ногами и руками на суше и в воде как при плавании кролем.</w:t>
      </w:r>
    </w:p>
    <w:p w:rsidR="00CD394B" w:rsidRPr="00CD394B" w:rsidRDefault="00CD394B" w:rsidP="00D40C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>Развивать физические качества: силу, выносливость, быстроту.</w:t>
      </w:r>
    </w:p>
    <w:p w:rsidR="00CD394B" w:rsidRPr="00CD394B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 xml:space="preserve">У детей среднего дошкольного возраста закрепляются умения и навыки </w:t>
      </w:r>
      <w:r w:rsidR="00D40CC4" w:rsidRPr="00CD394B">
        <w:rPr>
          <w:rFonts w:ascii="Times New Roman" w:hAnsi="Times New Roman" w:cs="Times New Roman"/>
          <w:sz w:val="28"/>
          <w:szCs w:val="28"/>
        </w:rPr>
        <w:t>плавания,</w:t>
      </w:r>
      <w:r w:rsidRPr="00CD394B">
        <w:rPr>
          <w:rFonts w:ascii="Times New Roman" w:hAnsi="Times New Roman" w:cs="Times New Roman"/>
          <w:sz w:val="28"/>
          <w:szCs w:val="28"/>
        </w:rPr>
        <w:t xml:space="preserve"> приобретенные на занятиях в младшей </w:t>
      </w:r>
      <w:r w:rsidR="00D40CC4" w:rsidRPr="00CD394B">
        <w:rPr>
          <w:rFonts w:ascii="Times New Roman" w:hAnsi="Times New Roman" w:cs="Times New Roman"/>
          <w:sz w:val="28"/>
          <w:szCs w:val="28"/>
        </w:rPr>
        <w:t>группе. Большое</w:t>
      </w:r>
      <w:r w:rsidRPr="00CD394B">
        <w:rPr>
          <w:rFonts w:ascii="Times New Roman" w:hAnsi="Times New Roman" w:cs="Times New Roman"/>
          <w:sz w:val="28"/>
          <w:szCs w:val="28"/>
        </w:rPr>
        <w:t xml:space="preserve"> внимание в этом возрасте уделяется воспитанию у детей организованности и дисциплинированности. В обучении используются разнообразные упражнения для специальной </w:t>
      </w:r>
      <w:r w:rsidR="00D40CC4" w:rsidRPr="00CD394B">
        <w:rPr>
          <w:rFonts w:ascii="Times New Roman" w:hAnsi="Times New Roman" w:cs="Times New Roman"/>
          <w:sz w:val="28"/>
          <w:szCs w:val="28"/>
        </w:rPr>
        <w:t>подготовки и</w:t>
      </w:r>
      <w:r w:rsidRPr="00CD394B">
        <w:rPr>
          <w:rFonts w:ascii="Times New Roman" w:hAnsi="Times New Roman" w:cs="Times New Roman"/>
          <w:sz w:val="28"/>
          <w:szCs w:val="28"/>
        </w:rPr>
        <w:t xml:space="preserve"> игры для освоения передвижений в </w:t>
      </w:r>
      <w:r w:rsidR="00D40CC4" w:rsidRPr="00CD394B">
        <w:rPr>
          <w:rFonts w:ascii="Times New Roman" w:hAnsi="Times New Roman" w:cs="Times New Roman"/>
          <w:sz w:val="28"/>
          <w:szCs w:val="28"/>
        </w:rPr>
        <w:t>воде.</w:t>
      </w:r>
      <w:r w:rsidRPr="00CD394B">
        <w:rPr>
          <w:rFonts w:ascii="Times New Roman" w:hAnsi="Times New Roman" w:cs="Times New Roman"/>
          <w:sz w:val="28"/>
          <w:szCs w:val="28"/>
        </w:rPr>
        <w:t xml:space="preserve"> Игры для приобретения навыков погружения в воду.</w:t>
      </w:r>
    </w:p>
    <w:p w:rsidR="00CD394B" w:rsidRPr="00CD394B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b/>
          <w:bCs/>
          <w:sz w:val="28"/>
          <w:szCs w:val="28"/>
        </w:rPr>
        <w:t>Старшая группа.</w:t>
      </w:r>
    </w:p>
    <w:p w:rsidR="00CD394B" w:rsidRPr="00CD394B" w:rsidRDefault="00CD394B" w:rsidP="00D40C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>Учить погружаться в воду на более длительное время.</w:t>
      </w:r>
    </w:p>
    <w:p w:rsidR="00CD394B" w:rsidRPr="00CD394B" w:rsidRDefault="00CD394B" w:rsidP="00D40C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 xml:space="preserve">Учить выполнять выдох в воду </w:t>
      </w:r>
      <w:r w:rsidR="00D40CC4" w:rsidRPr="00CD394B">
        <w:rPr>
          <w:rFonts w:ascii="Times New Roman" w:hAnsi="Times New Roman" w:cs="Times New Roman"/>
          <w:sz w:val="28"/>
          <w:szCs w:val="28"/>
        </w:rPr>
        <w:t>(чередовать</w:t>
      </w:r>
      <w:r w:rsidRPr="00CD394B">
        <w:rPr>
          <w:rFonts w:ascii="Times New Roman" w:hAnsi="Times New Roman" w:cs="Times New Roman"/>
          <w:sz w:val="28"/>
          <w:szCs w:val="28"/>
        </w:rPr>
        <w:t xml:space="preserve"> вдох над водой с выдохом в воду).</w:t>
      </w:r>
    </w:p>
    <w:p w:rsidR="00CD394B" w:rsidRPr="00CD394B" w:rsidRDefault="00CD394B" w:rsidP="00D40C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 xml:space="preserve">Учить скольжению. На </w:t>
      </w:r>
      <w:r w:rsidR="00D40CC4">
        <w:rPr>
          <w:rFonts w:ascii="Times New Roman" w:hAnsi="Times New Roman" w:cs="Times New Roman"/>
          <w:sz w:val="28"/>
          <w:szCs w:val="28"/>
        </w:rPr>
        <w:t>груди,</w:t>
      </w:r>
      <w:r w:rsidR="00D40CC4" w:rsidRPr="00CD394B">
        <w:rPr>
          <w:rFonts w:ascii="Times New Roman" w:hAnsi="Times New Roman" w:cs="Times New Roman"/>
          <w:sz w:val="28"/>
          <w:szCs w:val="28"/>
        </w:rPr>
        <w:t xml:space="preserve"> на</w:t>
      </w:r>
      <w:r w:rsidRPr="00CD394B">
        <w:rPr>
          <w:rFonts w:ascii="Times New Roman" w:hAnsi="Times New Roman" w:cs="Times New Roman"/>
          <w:sz w:val="28"/>
          <w:szCs w:val="28"/>
        </w:rPr>
        <w:t xml:space="preserve"> спине отталкиваясь ногами от дна и стен бассейна.</w:t>
      </w:r>
    </w:p>
    <w:p w:rsidR="00CD394B" w:rsidRPr="00CD394B" w:rsidRDefault="00CD394B" w:rsidP="00D40C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>Учить скользить в сочетании с выдохом в воду.</w:t>
      </w:r>
    </w:p>
    <w:p w:rsidR="00CD394B" w:rsidRPr="00CD394B" w:rsidRDefault="00CD394B" w:rsidP="00D40C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>Учить координа</w:t>
      </w:r>
      <w:r w:rsidR="00D40CC4">
        <w:rPr>
          <w:rFonts w:ascii="Times New Roman" w:hAnsi="Times New Roman" w:cs="Times New Roman"/>
          <w:sz w:val="28"/>
          <w:szCs w:val="28"/>
        </w:rPr>
        <w:t>ционным движениям ногами в воде,</w:t>
      </w:r>
      <w:r w:rsidRPr="00CD394B">
        <w:rPr>
          <w:rFonts w:ascii="Times New Roman" w:hAnsi="Times New Roman" w:cs="Times New Roman"/>
          <w:sz w:val="28"/>
          <w:szCs w:val="28"/>
        </w:rPr>
        <w:t xml:space="preserve"> опираясь на </w:t>
      </w:r>
      <w:r w:rsidR="00D40CC4" w:rsidRPr="00CD394B">
        <w:rPr>
          <w:rFonts w:ascii="Times New Roman" w:hAnsi="Times New Roman" w:cs="Times New Roman"/>
          <w:sz w:val="28"/>
          <w:szCs w:val="28"/>
        </w:rPr>
        <w:t>руки,</w:t>
      </w:r>
      <w:r w:rsidRPr="00CD394B">
        <w:rPr>
          <w:rFonts w:ascii="Times New Roman" w:hAnsi="Times New Roman" w:cs="Times New Roman"/>
          <w:sz w:val="28"/>
          <w:szCs w:val="28"/>
        </w:rPr>
        <w:t xml:space="preserve"> лежа на спине и на груди.</w:t>
      </w:r>
    </w:p>
    <w:p w:rsidR="00CD394B" w:rsidRPr="00CD394B" w:rsidRDefault="00CD394B" w:rsidP="00D40C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>Учить движения</w:t>
      </w:r>
      <w:r w:rsidR="00D40CC4">
        <w:rPr>
          <w:rFonts w:ascii="Times New Roman" w:hAnsi="Times New Roman" w:cs="Times New Roman"/>
          <w:sz w:val="28"/>
          <w:szCs w:val="28"/>
        </w:rPr>
        <w:t>м ногами в скольжении на груди,</w:t>
      </w:r>
      <w:r w:rsidRPr="00CD394B">
        <w:rPr>
          <w:rFonts w:ascii="Times New Roman" w:hAnsi="Times New Roman" w:cs="Times New Roman"/>
          <w:sz w:val="28"/>
          <w:szCs w:val="28"/>
        </w:rPr>
        <w:t xml:space="preserve"> на спине (по типу кроля) с подвижной опорой </w:t>
      </w:r>
      <w:r w:rsidR="00D40CC4" w:rsidRPr="00CD394B">
        <w:rPr>
          <w:rFonts w:ascii="Times New Roman" w:hAnsi="Times New Roman" w:cs="Times New Roman"/>
          <w:sz w:val="28"/>
          <w:szCs w:val="28"/>
        </w:rPr>
        <w:t>(доски</w:t>
      </w:r>
      <w:r w:rsidRPr="00CD394B">
        <w:rPr>
          <w:rFonts w:ascii="Times New Roman" w:hAnsi="Times New Roman" w:cs="Times New Roman"/>
          <w:sz w:val="28"/>
          <w:szCs w:val="28"/>
        </w:rPr>
        <w:t>) и без нее.</w:t>
      </w:r>
    </w:p>
    <w:p w:rsidR="00CD394B" w:rsidRPr="00CD394B" w:rsidRDefault="00CD394B" w:rsidP="00D40C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>Обучение коорди</w:t>
      </w:r>
      <w:r w:rsidR="00D40CC4">
        <w:rPr>
          <w:rFonts w:ascii="Times New Roman" w:hAnsi="Times New Roman" w:cs="Times New Roman"/>
          <w:sz w:val="28"/>
          <w:szCs w:val="28"/>
        </w:rPr>
        <w:t>национными возможностям в воде,</w:t>
      </w:r>
      <w:r w:rsidRPr="00CD394B">
        <w:rPr>
          <w:rFonts w:ascii="Times New Roman" w:hAnsi="Times New Roman" w:cs="Times New Roman"/>
          <w:sz w:val="28"/>
          <w:szCs w:val="28"/>
        </w:rPr>
        <w:t xml:space="preserve"> учить движениям руками в плавании на груди и спине.</w:t>
      </w:r>
    </w:p>
    <w:p w:rsidR="00CD394B" w:rsidRPr="00CD394B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 xml:space="preserve">На занятиях в старшей группе включают в себя: упражнения и игры для развития </w:t>
      </w:r>
      <w:r w:rsidR="00D40CC4" w:rsidRPr="00CD394B">
        <w:rPr>
          <w:rFonts w:ascii="Times New Roman" w:hAnsi="Times New Roman" w:cs="Times New Roman"/>
          <w:sz w:val="28"/>
          <w:szCs w:val="28"/>
        </w:rPr>
        <w:t>кистей, дыхательные</w:t>
      </w:r>
      <w:r w:rsidRPr="00CD394B">
        <w:rPr>
          <w:rFonts w:ascii="Times New Roman" w:hAnsi="Times New Roman" w:cs="Times New Roman"/>
          <w:sz w:val="28"/>
          <w:szCs w:val="28"/>
        </w:rPr>
        <w:t xml:space="preserve"> </w:t>
      </w:r>
      <w:r w:rsidR="00D40CC4" w:rsidRPr="00CD394B">
        <w:rPr>
          <w:rFonts w:ascii="Times New Roman" w:hAnsi="Times New Roman" w:cs="Times New Roman"/>
          <w:sz w:val="28"/>
          <w:szCs w:val="28"/>
        </w:rPr>
        <w:t>упражнения,</w:t>
      </w:r>
      <w:r w:rsidRPr="00CD394B">
        <w:rPr>
          <w:rFonts w:ascii="Times New Roman" w:hAnsi="Times New Roman" w:cs="Times New Roman"/>
          <w:sz w:val="28"/>
          <w:szCs w:val="28"/>
        </w:rPr>
        <w:t xml:space="preserve"> упражнения для специальной </w:t>
      </w:r>
      <w:r w:rsidR="00D40CC4" w:rsidRPr="00CD394B">
        <w:rPr>
          <w:rFonts w:ascii="Times New Roman" w:hAnsi="Times New Roman" w:cs="Times New Roman"/>
          <w:sz w:val="28"/>
          <w:szCs w:val="28"/>
        </w:rPr>
        <w:t>подготовки,</w:t>
      </w:r>
      <w:r w:rsidRPr="00CD394B">
        <w:rPr>
          <w:rFonts w:ascii="Times New Roman" w:hAnsi="Times New Roman" w:cs="Times New Roman"/>
          <w:sz w:val="28"/>
          <w:szCs w:val="28"/>
        </w:rPr>
        <w:t xml:space="preserve"> игры для овладения навыков скольжения, игры –эстафеты.</w:t>
      </w:r>
    </w:p>
    <w:p w:rsidR="00CD394B" w:rsidRPr="00CD394B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b/>
          <w:bCs/>
          <w:sz w:val="28"/>
          <w:szCs w:val="28"/>
        </w:rPr>
        <w:t>Подготовительная группа.</w:t>
      </w:r>
    </w:p>
    <w:p w:rsidR="00CD394B" w:rsidRPr="00CD394B" w:rsidRDefault="00CD394B" w:rsidP="00D40C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>Учить лежать в воде на спине и на груди длительное время.</w:t>
      </w:r>
    </w:p>
    <w:p w:rsidR="00CD394B" w:rsidRPr="00CD394B" w:rsidRDefault="00CD394B" w:rsidP="00D40C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 xml:space="preserve">Учить скольжению в воде на </w:t>
      </w:r>
      <w:r w:rsidR="00D40CC4" w:rsidRPr="00CD394B">
        <w:rPr>
          <w:rFonts w:ascii="Times New Roman" w:hAnsi="Times New Roman" w:cs="Times New Roman"/>
          <w:sz w:val="28"/>
          <w:szCs w:val="28"/>
        </w:rPr>
        <w:t>груди,</w:t>
      </w:r>
      <w:r w:rsidRPr="00CD394B">
        <w:rPr>
          <w:rFonts w:ascii="Times New Roman" w:hAnsi="Times New Roman" w:cs="Times New Roman"/>
          <w:sz w:val="28"/>
          <w:szCs w:val="28"/>
        </w:rPr>
        <w:t xml:space="preserve"> на спине в сочетании с движениями ног, рук.</w:t>
      </w:r>
    </w:p>
    <w:p w:rsidR="00CD394B" w:rsidRPr="00CD394B" w:rsidRDefault="00CD394B" w:rsidP="00D40C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>Учить нырять в воду.</w:t>
      </w:r>
    </w:p>
    <w:p w:rsidR="00CD394B" w:rsidRPr="00CD394B" w:rsidRDefault="00CD394B" w:rsidP="00D40C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>Обучение облегченным способам плавания с работой ног и поддерживающими гребковыми движениями рук (на спине, на груди).</w:t>
      </w:r>
    </w:p>
    <w:p w:rsidR="00CD394B" w:rsidRPr="00CD394B" w:rsidRDefault="00CD394B" w:rsidP="00D40C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>Развитие и совершенствование координационных возможностей в воде6 обучение сочетаниям движений руками и ногами на задержке дыхания и с выдохом в воду.</w:t>
      </w:r>
    </w:p>
    <w:p w:rsidR="00CD394B" w:rsidRPr="00CD394B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4B">
        <w:rPr>
          <w:rFonts w:ascii="Times New Roman" w:hAnsi="Times New Roman" w:cs="Times New Roman"/>
          <w:b/>
          <w:bCs/>
          <w:sz w:val="28"/>
          <w:szCs w:val="28"/>
        </w:rPr>
        <w:t>Игры и развлечения на воде</w:t>
      </w:r>
    </w:p>
    <w:p w:rsidR="00D40CC4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 xml:space="preserve">Игры на воде помогают решать ряд педагогических задач. Игра воспитывает волевые качества ребенка, чувства товарищества и коллективизма. Развивая и укрепляя организм, она закрепляет и совершенствует навыки плавания. Повышая эмоциональность занятия, игра используется как отдых и развлечение. Однако надо отметить и некоторые отрицательные моменты. Увлекшись процессом игры и стремясь выйти в победители, дети перестают следить за точностью выполнения элементов плавательных движений, выполняют их неверно. Многократное повторение неправильных (с точки зрения техники плавания) движений может привести к тому, что они станут привычными. Поэтому игры, применяющиеся для закрепления какого-либо навыка, должны быть составлены так, чтобы правильное </w:t>
      </w:r>
      <w:r w:rsidRPr="00CD394B">
        <w:rPr>
          <w:rFonts w:ascii="Times New Roman" w:hAnsi="Times New Roman" w:cs="Times New Roman"/>
          <w:sz w:val="28"/>
          <w:szCs w:val="28"/>
        </w:rPr>
        <w:lastRenderedPageBreak/>
        <w:t>выполнение движения было главным условием.</w:t>
      </w:r>
    </w:p>
    <w:p w:rsidR="00CD394B" w:rsidRPr="00CD394B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>Простые бессюжетные игры проводятся в основном с новичками, чтобы они увереннее чувствовали себя в воде и научились передвигаться. Когда эта цель достигнута, можно переходить к сложной игре с сюжетом и элементами состязания.</w:t>
      </w:r>
      <w:r w:rsidRPr="00CD394B">
        <w:rPr>
          <w:rFonts w:ascii="Times New Roman" w:hAnsi="Times New Roman" w:cs="Times New Roman"/>
          <w:sz w:val="28"/>
          <w:szCs w:val="28"/>
        </w:rPr>
        <w:br/>
        <w:t>Объяснение правил игры должно быть кратким и образным. Если движения сложны, то рассказ сопровождается показом. Сначала нужно проиграть игру на берегу, а уж потом в воде. Нельзя удалять из игры отдельных участников до ее окончания.</w:t>
      </w:r>
    </w:p>
    <w:p w:rsidR="00CD394B" w:rsidRPr="00CD394B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94B">
        <w:rPr>
          <w:rFonts w:ascii="Times New Roman" w:hAnsi="Times New Roman" w:cs="Times New Roman"/>
          <w:b/>
          <w:bCs/>
          <w:sz w:val="28"/>
          <w:szCs w:val="28"/>
        </w:rPr>
        <w:t>Плавание — дело семейное</w:t>
      </w:r>
    </w:p>
    <w:p w:rsidR="00CD394B" w:rsidRPr="00CD394B" w:rsidRDefault="00CD394B" w:rsidP="00D40C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4B">
        <w:rPr>
          <w:rFonts w:ascii="Times New Roman" w:hAnsi="Times New Roman" w:cs="Times New Roman"/>
          <w:sz w:val="28"/>
          <w:szCs w:val="28"/>
        </w:rPr>
        <w:t xml:space="preserve">Плавание является эффективным укрепляющим и </w:t>
      </w:r>
      <w:proofErr w:type="spellStart"/>
      <w:r w:rsidRPr="00CD394B">
        <w:rPr>
          <w:rFonts w:ascii="Times New Roman" w:hAnsi="Times New Roman" w:cs="Times New Roman"/>
          <w:sz w:val="28"/>
          <w:szCs w:val="28"/>
        </w:rPr>
        <w:t>оздоравливающим</w:t>
      </w:r>
      <w:proofErr w:type="spellEnd"/>
      <w:r w:rsidRPr="00CD394B">
        <w:rPr>
          <w:rFonts w:ascii="Times New Roman" w:hAnsi="Times New Roman" w:cs="Times New Roman"/>
          <w:sz w:val="28"/>
          <w:szCs w:val="28"/>
        </w:rPr>
        <w:t xml:space="preserve"> средством для всех членов семьи, начиная от самых маленьких и заканчивая самыми старшими.</w:t>
      </w:r>
      <w:r w:rsidRPr="00CD394B">
        <w:rPr>
          <w:rFonts w:ascii="Times New Roman" w:hAnsi="Times New Roman" w:cs="Times New Roman"/>
          <w:sz w:val="28"/>
          <w:szCs w:val="28"/>
        </w:rPr>
        <w:br/>
        <w:t>В воде человек обретает спокойствие и уравновешенность, стрессы и волнения отсутствуют, количество семейных ссор и скандалов существенно уменьшается.</w:t>
      </w:r>
      <w:r w:rsidRPr="00CD394B">
        <w:rPr>
          <w:rFonts w:ascii="Times New Roman" w:hAnsi="Times New Roman" w:cs="Times New Roman"/>
          <w:sz w:val="28"/>
          <w:szCs w:val="28"/>
        </w:rPr>
        <w:br/>
        <w:t>Занимаясь в воде с детьми, Вы не только помогаете им расти здоровыми, но и ненавязчиво воспитываете их, т.к. в самом процессе занятий формируются такие качества, как дисциплинированность, целеустремленность, сила воли. А ведь именно их порой так не хватает детям. Вы лучше узнаете своего ребенка, научитесь понимать друг друга, станете более дружными.</w:t>
      </w:r>
      <w:r w:rsidR="00D40C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D394B">
        <w:rPr>
          <w:rFonts w:ascii="Times New Roman" w:hAnsi="Times New Roman" w:cs="Times New Roman"/>
          <w:sz w:val="28"/>
          <w:szCs w:val="28"/>
        </w:rPr>
        <w:t>Итак, хотите быть здоровой и дружной семьей?</w:t>
      </w:r>
      <w:r w:rsidRPr="00CD394B">
        <w:rPr>
          <w:rFonts w:ascii="Times New Roman" w:hAnsi="Times New Roman" w:cs="Times New Roman"/>
          <w:sz w:val="28"/>
          <w:szCs w:val="28"/>
        </w:rPr>
        <w:br/>
        <w:t>Плавайте и учите плавать своих детей!</w:t>
      </w:r>
    </w:p>
    <w:p w:rsidR="00357B40" w:rsidRPr="009569A4" w:rsidRDefault="00357B40" w:rsidP="009569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7B40" w:rsidRPr="009569A4" w:rsidSect="009569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7881"/>
    <w:multiLevelType w:val="multilevel"/>
    <w:tmpl w:val="6B22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0385F"/>
    <w:multiLevelType w:val="multilevel"/>
    <w:tmpl w:val="A3649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5A60D4"/>
    <w:multiLevelType w:val="multilevel"/>
    <w:tmpl w:val="D85A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6C277B"/>
    <w:multiLevelType w:val="multilevel"/>
    <w:tmpl w:val="C148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4B"/>
    <w:rsid w:val="00357B40"/>
    <w:rsid w:val="006F63F4"/>
    <w:rsid w:val="009569A4"/>
    <w:rsid w:val="00CD394B"/>
    <w:rsid w:val="00CF3663"/>
    <w:rsid w:val="00D40CC4"/>
    <w:rsid w:val="00E8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753B"/>
  <w15:docId w15:val="{60CC8F6A-5ABA-4F38-A291-E5006D9D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18</TotalTime>
  <Pages>1</Pages>
  <Words>1579</Words>
  <Characters>9005</Characters>
  <Application>Microsoft Office Word</Application>
  <DocSecurity>0</DocSecurity>
  <Lines>75</Lines>
  <Paragraphs>21</Paragraphs>
  <ScaleCrop>false</ScaleCrop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2017-04-11T13:38:00Z</dcterms:created>
  <dcterms:modified xsi:type="dcterms:W3CDTF">2017-06-02T08:39:00Z</dcterms:modified>
</cp:coreProperties>
</file>