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D3F" w:rsidRDefault="007F3D3F" w:rsidP="007F3D3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7A00">
        <w:rPr>
          <w:rFonts w:ascii="Times New Roman" w:hAnsi="Times New Roman" w:cs="Times New Roman"/>
          <w:b/>
          <w:sz w:val="36"/>
          <w:szCs w:val="36"/>
        </w:rPr>
        <w:t>План работы консультационного центра «Родник»</w:t>
      </w:r>
    </w:p>
    <w:p w:rsidR="007F3D3F" w:rsidRPr="00327A00" w:rsidRDefault="007F3D3F" w:rsidP="007F3D3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2016-2017 учебный год</w:t>
      </w: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1547"/>
        <w:gridCol w:w="3629"/>
        <w:gridCol w:w="15"/>
        <w:gridCol w:w="2188"/>
        <w:gridCol w:w="2680"/>
      </w:tblGrid>
      <w:tr w:rsidR="007F3D3F" w:rsidTr="00066569">
        <w:tc>
          <w:tcPr>
            <w:tcW w:w="1560" w:type="dxa"/>
          </w:tcPr>
          <w:p w:rsidR="007F3D3F" w:rsidRPr="00327A00" w:rsidRDefault="007F3D3F" w:rsidP="00161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A00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701" w:type="dxa"/>
            <w:gridSpan w:val="2"/>
          </w:tcPr>
          <w:p w:rsidR="007F3D3F" w:rsidRPr="00327A00" w:rsidRDefault="007F3D3F" w:rsidP="00161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A00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мероприятия</w:t>
            </w:r>
          </w:p>
        </w:tc>
        <w:tc>
          <w:tcPr>
            <w:tcW w:w="2111" w:type="dxa"/>
          </w:tcPr>
          <w:p w:rsidR="007F3D3F" w:rsidRPr="00327A00" w:rsidRDefault="007F3D3F" w:rsidP="00161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A0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687" w:type="dxa"/>
          </w:tcPr>
          <w:p w:rsidR="007F3D3F" w:rsidRPr="00327A00" w:rsidRDefault="007F3D3F" w:rsidP="00161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A00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7F3D3F" w:rsidTr="00066569">
        <w:tc>
          <w:tcPr>
            <w:tcW w:w="10059" w:type="dxa"/>
            <w:gridSpan w:val="5"/>
          </w:tcPr>
          <w:p w:rsidR="007F3D3F" w:rsidRPr="00327A00" w:rsidRDefault="007F3D3F" w:rsidP="00161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этап</w:t>
            </w:r>
          </w:p>
        </w:tc>
      </w:tr>
      <w:tr w:rsidR="007F3D3F" w:rsidTr="00066569">
        <w:tc>
          <w:tcPr>
            <w:tcW w:w="1560" w:type="dxa"/>
          </w:tcPr>
          <w:p w:rsidR="007F3D3F" w:rsidRPr="00385356" w:rsidRDefault="007F3D3F" w:rsidP="00161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  <w:tc>
          <w:tcPr>
            <w:tcW w:w="3701" w:type="dxa"/>
            <w:gridSpan w:val="2"/>
          </w:tcPr>
          <w:p w:rsidR="007F3D3F" w:rsidRPr="00385356" w:rsidRDefault="007F3D3F" w:rsidP="0016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нормативно-управленческих документов, нормативных материалов о содержании и структуре деятельности консультационного центра (положение, приказы, план работы, формы отчётности)</w:t>
            </w:r>
          </w:p>
        </w:tc>
        <w:tc>
          <w:tcPr>
            <w:tcW w:w="2111" w:type="dxa"/>
          </w:tcPr>
          <w:p w:rsidR="007F3D3F" w:rsidRDefault="007F3D3F" w:rsidP="00161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1C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7F3D3F" w:rsidRPr="00AE71C2" w:rsidRDefault="007F3D3F" w:rsidP="00161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687" w:type="dxa"/>
          </w:tcPr>
          <w:p w:rsidR="007F3D3F" w:rsidRPr="004B2322" w:rsidRDefault="007F3D3F" w:rsidP="0016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322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функционирования консультационного центра</w:t>
            </w:r>
          </w:p>
        </w:tc>
      </w:tr>
      <w:tr w:rsidR="007F3D3F" w:rsidTr="00066569">
        <w:tc>
          <w:tcPr>
            <w:tcW w:w="1560" w:type="dxa"/>
          </w:tcPr>
          <w:p w:rsidR="007F3D3F" w:rsidRPr="00385356" w:rsidRDefault="007F3D3F" w:rsidP="00161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701" w:type="dxa"/>
            <w:gridSpan w:val="2"/>
          </w:tcPr>
          <w:p w:rsidR="007F3D3F" w:rsidRPr="00385356" w:rsidRDefault="007F3D3F" w:rsidP="0016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данных о неорганизованных детях </w:t>
            </w:r>
          </w:p>
        </w:tc>
        <w:tc>
          <w:tcPr>
            <w:tcW w:w="2111" w:type="dxa"/>
          </w:tcPr>
          <w:p w:rsidR="007F3D3F" w:rsidRPr="00AE71C2" w:rsidRDefault="00066569" w:rsidP="00161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687" w:type="dxa"/>
          </w:tcPr>
          <w:p w:rsidR="007F3D3F" w:rsidRDefault="007F3D3F" w:rsidP="00161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3D3F" w:rsidTr="00066569">
        <w:tc>
          <w:tcPr>
            <w:tcW w:w="1560" w:type="dxa"/>
          </w:tcPr>
          <w:p w:rsidR="007F3D3F" w:rsidRPr="00385356" w:rsidRDefault="007F3D3F" w:rsidP="00161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701" w:type="dxa"/>
            <w:gridSpan w:val="2"/>
          </w:tcPr>
          <w:p w:rsidR="007F3D3F" w:rsidRPr="00385356" w:rsidRDefault="007F3D3F" w:rsidP="0016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общественности о работе консультационного центра на базе ДОУ, размещение материалов на сайте ДОУ</w:t>
            </w:r>
          </w:p>
        </w:tc>
        <w:tc>
          <w:tcPr>
            <w:tcW w:w="2111" w:type="dxa"/>
          </w:tcPr>
          <w:p w:rsidR="007F3D3F" w:rsidRDefault="00066569" w:rsidP="00161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3D3F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687" w:type="dxa"/>
          </w:tcPr>
          <w:p w:rsidR="007F3D3F" w:rsidRDefault="007F3D3F" w:rsidP="001617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322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функционирования консультационного 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Популяризация деятельности ДОУ.</w:t>
            </w:r>
          </w:p>
        </w:tc>
      </w:tr>
      <w:tr w:rsidR="007F3D3F" w:rsidTr="00066569">
        <w:tc>
          <w:tcPr>
            <w:tcW w:w="10059" w:type="dxa"/>
            <w:gridSpan w:val="5"/>
          </w:tcPr>
          <w:p w:rsidR="007F3D3F" w:rsidRDefault="007F3D3F" w:rsidP="00161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 этап</w:t>
            </w:r>
          </w:p>
        </w:tc>
      </w:tr>
      <w:tr w:rsidR="007F3D3F" w:rsidTr="00066569">
        <w:tc>
          <w:tcPr>
            <w:tcW w:w="1560" w:type="dxa"/>
          </w:tcPr>
          <w:p w:rsidR="007F3D3F" w:rsidRPr="006977D3" w:rsidRDefault="007F3D3F" w:rsidP="00161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D3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686" w:type="dxa"/>
          </w:tcPr>
          <w:p w:rsidR="007F3D3F" w:rsidRPr="006977D3" w:rsidRDefault="007F3D3F" w:rsidP="0016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D3">
              <w:rPr>
                <w:rFonts w:ascii="Times New Roman" w:hAnsi="Times New Roman" w:cs="Times New Roman"/>
                <w:sz w:val="28"/>
                <w:szCs w:val="28"/>
              </w:rPr>
              <w:t>Приём заявок, заключение договоров.</w:t>
            </w:r>
          </w:p>
          <w:p w:rsidR="007F3D3F" w:rsidRPr="006977D3" w:rsidRDefault="007F3D3F" w:rsidP="0016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D3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специалистов по запросу родителей.</w:t>
            </w:r>
          </w:p>
          <w:p w:rsidR="007F3D3F" w:rsidRDefault="007F3D3F" w:rsidP="001617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7D3">
              <w:rPr>
                <w:rFonts w:ascii="Times New Roman" w:hAnsi="Times New Roman" w:cs="Times New Roman"/>
                <w:sz w:val="28"/>
                <w:szCs w:val="28"/>
              </w:rPr>
              <w:t>Размещение материалов работы центра на сайте ДОУ.</w:t>
            </w:r>
          </w:p>
        </w:tc>
        <w:tc>
          <w:tcPr>
            <w:tcW w:w="2126" w:type="dxa"/>
            <w:gridSpan w:val="2"/>
          </w:tcPr>
          <w:p w:rsidR="007F3D3F" w:rsidRDefault="00066569" w:rsidP="00161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 w:rsidRPr="00AE71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3D3F" w:rsidRDefault="007F3D3F" w:rsidP="00161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687" w:type="dxa"/>
          </w:tcPr>
          <w:p w:rsidR="007F3D3F" w:rsidRDefault="007F3D3F" w:rsidP="001617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322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функционирования консультационного 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Популяризация деятельности ДОУ</w:t>
            </w:r>
          </w:p>
        </w:tc>
      </w:tr>
      <w:tr w:rsidR="007F3D3F" w:rsidTr="00066569">
        <w:tc>
          <w:tcPr>
            <w:tcW w:w="1560" w:type="dxa"/>
          </w:tcPr>
          <w:p w:rsidR="007F3D3F" w:rsidRPr="00385356" w:rsidRDefault="007F3D3F" w:rsidP="00161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701" w:type="dxa"/>
            <w:gridSpan w:val="2"/>
          </w:tcPr>
          <w:p w:rsidR="007F3D3F" w:rsidRPr="00385356" w:rsidRDefault="007F3D3F" w:rsidP="0016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«Рады познакомиться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»,  беседа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«Особенности развития детей дошкольного возраста». Рекомендации.</w:t>
            </w:r>
          </w:p>
        </w:tc>
        <w:tc>
          <w:tcPr>
            <w:tcW w:w="2111" w:type="dxa"/>
          </w:tcPr>
          <w:p w:rsidR="007F3D3F" w:rsidRDefault="007F3D3F" w:rsidP="00161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7F3D3F" w:rsidRPr="009C2D62" w:rsidRDefault="00066569" w:rsidP="00161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 w:rsidRPr="009C2D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3D3F" w:rsidRPr="009C2D62" w:rsidRDefault="007F3D3F" w:rsidP="00161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D3F" w:rsidRPr="009C2D62" w:rsidRDefault="007F3D3F" w:rsidP="00161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D62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  <w:tc>
          <w:tcPr>
            <w:tcW w:w="2687" w:type="dxa"/>
          </w:tcPr>
          <w:p w:rsidR="007F3D3F" w:rsidRDefault="007F3D3F" w:rsidP="001617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педагогической компетентности родителей. Популяризация деятельности ДОУ.</w:t>
            </w:r>
          </w:p>
        </w:tc>
      </w:tr>
      <w:tr w:rsidR="007F3D3F" w:rsidTr="00066569">
        <w:tc>
          <w:tcPr>
            <w:tcW w:w="1560" w:type="dxa"/>
          </w:tcPr>
          <w:p w:rsidR="007F3D3F" w:rsidRPr="00385356" w:rsidRDefault="007F3D3F" w:rsidP="00161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701" w:type="dxa"/>
            <w:gridSpan w:val="2"/>
          </w:tcPr>
          <w:p w:rsidR="007F3D3F" w:rsidRPr="008020F5" w:rsidRDefault="007F3D3F" w:rsidP="001617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</w:t>
            </w:r>
            <w:r w:rsidRPr="00385356">
              <w:rPr>
                <w:rFonts w:ascii="Times New Roman" w:hAnsi="Times New Roman" w:cs="Times New Roman"/>
                <w:sz w:val="28"/>
                <w:szCs w:val="28"/>
              </w:rPr>
              <w:t>Домашняя игротека для детей и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Упражнения с родителями. Рекомендации</w:t>
            </w:r>
          </w:p>
        </w:tc>
        <w:tc>
          <w:tcPr>
            <w:tcW w:w="2111" w:type="dxa"/>
          </w:tcPr>
          <w:p w:rsidR="007F3D3F" w:rsidRPr="009C2D62" w:rsidRDefault="007F3D3F" w:rsidP="00161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D6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7F3D3F" w:rsidRPr="009C2D62" w:rsidRDefault="007F3D3F" w:rsidP="00161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D62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7F3D3F" w:rsidRPr="009C2D62" w:rsidRDefault="007F3D3F" w:rsidP="0006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D62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687" w:type="dxa"/>
          </w:tcPr>
          <w:p w:rsidR="007F3D3F" w:rsidRDefault="007F3D3F" w:rsidP="001617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педагогической компетентности родителей.</w:t>
            </w:r>
          </w:p>
        </w:tc>
      </w:tr>
      <w:tr w:rsidR="007F3D3F" w:rsidTr="00066569">
        <w:tc>
          <w:tcPr>
            <w:tcW w:w="1560" w:type="dxa"/>
          </w:tcPr>
          <w:p w:rsidR="007F3D3F" w:rsidRPr="00385356" w:rsidRDefault="007F3D3F" w:rsidP="00161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701" w:type="dxa"/>
            <w:gridSpan w:val="2"/>
          </w:tcPr>
          <w:p w:rsidR="007F3D3F" w:rsidRPr="00D2392F" w:rsidRDefault="007F3D3F" w:rsidP="001617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</w:t>
            </w:r>
            <w:r w:rsidRPr="00385356">
              <w:rPr>
                <w:rFonts w:ascii="Times New Roman" w:hAnsi="Times New Roman" w:cs="Times New Roman"/>
                <w:sz w:val="28"/>
                <w:szCs w:val="28"/>
              </w:rPr>
              <w:t>Развитие речи детей в семье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Особенности развития речи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детей дошкольного возраста. Развитие звуковой культуры речи.</w:t>
            </w:r>
          </w:p>
        </w:tc>
        <w:tc>
          <w:tcPr>
            <w:tcW w:w="2111" w:type="dxa"/>
          </w:tcPr>
          <w:p w:rsidR="007F3D3F" w:rsidRPr="009C2D62" w:rsidRDefault="007F3D3F" w:rsidP="00161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Учитель-логопед</w:t>
            </w:r>
          </w:p>
          <w:p w:rsidR="007F3D3F" w:rsidRPr="009C2D62" w:rsidRDefault="007F3D3F" w:rsidP="00161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7F3D3F" w:rsidRDefault="007F3D3F" w:rsidP="001617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педагогической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компетентности родителей.</w:t>
            </w:r>
          </w:p>
        </w:tc>
      </w:tr>
      <w:tr w:rsidR="007F3D3F" w:rsidTr="00066569">
        <w:tc>
          <w:tcPr>
            <w:tcW w:w="1560" w:type="dxa"/>
          </w:tcPr>
          <w:p w:rsidR="007F3D3F" w:rsidRPr="009C2D62" w:rsidRDefault="007F3D3F" w:rsidP="00161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701" w:type="dxa"/>
            <w:gridSpan w:val="2"/>
          </w:tcPr>
          <w:p w:rsidR="007F3D3F" w:rsidRDefault="007F3D3F" w:rsidP="001617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 «У</w:t>
            </w:r>
            <w:r w:rsidRPr="00385356">
              <w:rPr>
                <w:rFonts w:ascii="Times New Roman" w:hAnsi="Times New Roman" w:cs="Times New Roman"/>
                <w:sz w:val="28"/>
                <w:szCs w:val="28"/>
              </w:rPr>
              <w:t>м на кончиках пальцев»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392F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мелкой моторики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11" w:type="dxa"/>
          </w:tcPr>
          <w:p w:rsidR="007F3D3F" w:rsidRPr="009C2D62" w:rsidRDefault="007F3D3F" w:rsidP="00161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D62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7F3D3F" w:rsidRPr="009C2D62" w:rsidRDefault="007F3D3F" w:rsidP="00161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D6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687" w:type="dxa"/>
          </w:tcPr>
          <w:p w:rsidR="007F3D3F" w:rsidRDefault="007F3D3F" w:rsidP="001617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педагогической компетентности родителей.</w:t>
            </w:r>
          </w:p>
        </w:tc>
      </w:tr>
      <w:tr w:rsidR="007F3D3F" w:rsidTr="00066569">
        <w:tc>
          <w:tcPr>
            <w:tcW w:w="1560" w:type="dxa"/>
          </w:tcPr>
          <w:p w:rsidR="007F3D3F" w:rsidRPr="009C2D62" w:rsidRDefault="007F3D3F" w:rsidP="00161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D6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701" w:type="dxa"/>
            <w:gridSpan w:val="2"/>
          </w:tcPr>
          <w:p w:rsidR="007F3D3F" w:rsidRPr="00D2392F" w:rsidRDefault="007F3D3F" w:rsidP="001617D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</w:t>
            </w:r>
            <w:r w:rsidRPr="00385356">
              <w:rPr>
                <w:rFonts w:ascii="Times New Roman" w:hAnsi="Times New Roman" w:cs="Times New Roman"/>
                <w:sz w:val="28"/>
                <w:szCs w:val="28"/>
              </w:rPr>
              <w:t>Здоровье ребёнка в наших руках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 Рекомендации.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Что такое здоровый образ жизни. Значение режима дня, закаливание. Потребность детского организма в движении. О здоровом питании.</w:t>
            </w:r>
          </w:p>
        </w:tc>
        <w:tc>
          <w:tcPr>
            <w:tcW w:w="2111" w:type="dxa"/>
          </w:tcPr>
          <w:p w:rsidR="007F3D3F" w:rsidRPr="009C2D62" w:rsidRDefault="007F3D3F" w:rsidP="00161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D62">
              <w:rPr>
                <w:rFonts w:ascii="Times New Roman" w:hAnsi="Times New Roman" w:cs="Times New Roman"/>
                <w:sz w:val="28"/>
                <w:szCs w:val="28"/>
              </w:rPr>
              <w:t>Инструктор по физкультуре</w:t>
            </w:r>
          </w:p>
          <w:p w:rsidR="007F3D3F" w:rsidRPr="009C2D62" w:rsidRDefault="00066569" w:rsidP="00161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 w:rsidRPr="009C2D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3D3F" w:rsidRPr="009C2D62" w:rsidRDefault="007F3D3F" w:rsidP="00161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D62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  <w:tc>
          <w:tcPr>
            <w:tcW w:w="2687" w:type="dxa"/>
          </w:tcPr>
          <w:p w:rsidR="007F3D3F" w:rsidRDefault="007F3D3F" w:rsidP="001617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педагогической компетентности родителей.</w:t>
            </w:r>
          </w:p>
        </w:tc>
      </w:tr>
      <w:tr w:rsidR="007F3D3F" w:rsidTr="00066569">
        <w:tc>
          <w:tcPr>
            <w:tcW w:w="1560" w:type="dxa"/>
          </w:tcPr>
          <w:p w:rsidR="007F3D3F" w:rsidRPr="009C2D62" w:rsidRDefault="007F3D3F" w:rsidP="00161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D6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701" w:type="dxa"/>
            <w:gridSpan w:val="2"/>
          </w:tcPr>
          <w:p w:rsidR="007F3D3F" w:rsidRDefault="007F3D3F" w:rsidP="001617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с элементами тренинга «</w:t>
            </w:r>
            <w:r w:rsidRPr="00385356">
              <w:rPr>
                <w:rFonts w:ascii="Times New Roman" w:hAnsi="Times New Roman" w:cs="Times New Roman"/>
                <w:sz w:val="28"/>
                <w:szCs w:val="28"/>
              </w:rPr>
              <w:t>Способы эффективного взаимодействия с ребёнком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11" w:type="dxa"/>
          </w:tcPr>
          <w:p w:rsidR="007F3D3F" w:rsidRPr="009C2D62" w:rsidRDefault="007F3D3F" w:rsidP="00161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D62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687" w:type="dxa"/>
          </w:tcPr>
          <w:p w:rsidR="007F3D3F" w:rsidRDefault="007F3D3F" w:rsidP="001617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педагогической компетентности родителей.</w:t>
            </w:r>
          </w:p>
        </w:tc>
      </w:tr>
      <w:tr w:rsidR="007F3D3F" w:rsidTr="00066569">
        <w:tc>
          <w:tcPr>
            <w:tcW w:w="1560" w:type="dxa"/>
          </w:tcPr>
          <w:p w:rsidR="007F3D3F" w:rsidRPr="009C2D62" w:rsidRDefault="007F3D3F" w:rsidP="00161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D6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701" w:type="dxa"/>
            <w:gridSpan w:val="2"/>
          </w:tcPr>
          <w:p w:rsidR="007F3D3F" w:rsidRPr="00D2392F" w:rsidRDefault="007F3D3F" w:rsidP="001617D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 «</w:t>
            </w:r>
            <w:r w:rsidRPr="00385356">
              <w:rPr>
                <w:rFonts w:ascii="Times New Roman" w:hAnsi="Times New Roman" w:cs="Times New Roman"/>
                <w:sz w:val="28"/>
                <w:szCs w:val="28"/>
              </w:rPr>
              <w:t>Готовность к обучению в школе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Готовность психологическая, интеллектуальная,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физическая .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Условия успешной адаптации детей к школе.</w:t>
            </w:r>
          </w:p>
        </w:tc>
        <w:tc>
          <w:tcPr>
            <w:tcW w:w="2111" w:type="dxa"/>
          </w:tcPr>
          <w:p w:rsidR="007F3D3F" w:rsidRPr="009C2D62" w:rsidRDefault="007F3D3F" w:rsidP="00161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D62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7F3D3F" w:rsidRPr="009C2D62" w:rsidRDefault="007F3D3F" w:rsidP="00161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D62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687" w:type="dxa"/>
          </w:tcPr>
          <w:p w:rsidR="007F3D3F" w:rsidRDefault="007F3D3F" w:rsidP="001617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педагогической компетентности родителей.</w:t>
            </w:r>
          </w:p>
        </w:tc>
      </w:tr>
      <w:tr w:rsidR="007F3D3F" w:rsidTr="00066569">
        <w:tc>
          <w:tcPr>
            <w:tcW w:w="1560" w:type="dxa"/>
          </w:tcPr>
          <w:p w:rsidR="007F3D3F" w:rsidRPr="009C2D62" w:rsidRDefault="007F3D3F" w:rsidP="00161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D6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701" w:type="dxa"/>
            <w:gridSpan w:val="2"/>
          </w:tcPr>
          <w:p w:rsidR="007F3D3F" w:rsidRPr="00D64C0D" w:rsidRDefault="007F3D3F" w:rsidP="001617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Занятие-практикум «</w:t>
            </w:r>
            <w:r w:rsidRPr="009C2D62">
              <w:rPr>
                <w:rFonts w:ascii="Times New Roman" w:hAnsi="Times New Roman" w:cs="Times New Roman"/>
                <w:sz w:val="28"/>
                <w:szCs w:val="28"/>
              </w:rPr>
              <w:t>Труд в природе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Работа с детьми в огороде, в цветнике.</w:t>
            </w:r>
          </w:p>
        </w:tc>
        <w:tc>
          <w:tcPr>
            <w:tcW w:w="2111" w:type="dxa"/>
          </w:tcPr>
          <w:p w:rsidR="007F3D3F" w:rsidRPr="009C2D62" w:rsidRDefault="007F3D3F" w:rsidP="00161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D6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687" w:type="dxa"/>
          </w:tcPr>
          <w:p w:rsidR="007F3D3F" w:rsidRDefault="007F3D3F" w:rsidP="001617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педагогической компетентности родителей.</w:t>
            </w:r>
          </w:p>
        </w:tc>
      </w:tr>
      <w:tr w:rsidR="007F3D3F" w:rsidTr="00066569">
        <w:tc>
          <w:tcPr>
            <w:tcW w:w="1560" w:type="dxa"/>
          </w:tcPr>
          <w:p w:rsidR="007F3D3F" w:rsidRPr="009C2D62" w:rsidRDefault="007F3D3F" w:rsidP="00161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C2D62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3701" w:type="dxa"/>
            <w:gridSpan w:val="2"/>
          </w:tcPr>
          <w:p w:rsidR="007F3D3F" w:rsidRPr="009C2D62" w:rsidRDefault="007F3D3F" w:rsidP="0016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62">
              <w:rPr>
                <w:rFonts w:ascii="Times New Roman" w:hAnsi="Times New Roman" w:cs="Times New Roman"/>
                <w:sz w:val="28"/>
                <w:szCs w:val="28"/>
              </w:rPr>
              <w:t>«Вы, ребёнок и автомобиль. ПДД для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 Анкетирование, лекция, выставка.</w:t>
            </w:r>
          </w:p>
        </w:tc>
        <w:tc>
          <w:tcPr>
            <w:tcW w:w="2111" w:type="dxa"/>
          </w:tcPr>
          <w:p w:rsidR="007F3D3F" w:rsidRPr="009C2D62" w:rsidRDefault="00066569" w:rsidP="00161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 w:rsidRPr="009C2D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3D3F" w:rsidRPr="009C2D62" w:rsidRDefault="007F3D3F" w:rsidP="00161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D6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687" w:type="dxa"/>
          </w:tcPr>
          <w:p w:rsidR="007F3D3F" w:rsidRPr="00B345E6" w:rsidRDefault="007F3D3F" w:rsidP="0016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5E6">
              <w:rPr>
                <w:rFonts w:ascii="Times New Roman" w:hAnsi="Times New Roman" w:cs="Times New Roman"/>
                <w:sz w:val="28"/>
                <w:szCs w:val="28"/>
              </w:rPr>
              <w:t>Распространение материалов среди родителей</w:t>
            </w:r>
          </w:p>
        </w:tc>
      </w:tr>
      <w:tr w:rsidR="007F3D3F" w:rsidTr="00066569">
        <w:tc>
          <w:tcPr>
            <w:tcW w:w="10059" w:type="dxa"/>
            <w:gridSpan w:val="5"/>
          </w:tcPr>
          <w:p w:rsidR="007F3D3F" w:rsidRDefault="007F3D3F" w:rsidP="00161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этап</w:t>
            </w:r>
          </w:p>
        </w:tc>
      </w:tr>
      <w:tr w:rsidR="007F3D3F" w:rsidRPr="00C11D38" w:rsidTr="00066569">
        <w:tc>
          <w:tcPr>
            <w:tcW w:w="1560" w:type="dxa"/>
          </w:tcPr>
          <w:p w:rsidR="007F3D3F" w:rsidRPr="00C11D38" w:rsidRDefault="007F3D3F" w:rsidP="00161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701" w:type="dxa"/>
            <w:gridSpan w:val="2"/>
          </w:tcPr>
          <w:p w:rsidR="007F3D3F" w:rsidRPr="00C11D38" w:rsidRDefault="007F3D3F" w:rsidP="0016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отчётной документации. Составление плана работы на 2017-2018 год</w:t>
            </w:r>
          </w:p>
        </w:tc>
        <w:tc>
          <w:tcPr>
            <w:tcW w:w="2111" w:type="dxa"/>
          </w:tcPr>
          <w:p w:rsidR="007F3D3F" w:rsidRPr="00C11D38" w:rsidRDefault="007F3D3F" w:rsidP="00161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687" w:type="dxa"/>
          </w:tcPr>
          <w:p w:rsidR="007F3D3F" w:rsidRPr="00C11D38" w:rsidRDefault="007F3D3F" w:rsidP="0016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работы. </w:t>
            </w:r>
            <w:r w:rsidRPr="00C11D38">
              <w:rPr>
                <w:rFonts w:ascii="Times New Roman" w:hAnsi="Times New Roman" w:cs="Times New Roman"/>
                <w:sz w:val="28"/>
                <w:szCs w:val="28"/>
              </w:rPr>
              <w:t>Оформление окончательной модели оказания консультативной помощи</w:t>
            </w:r>
          </w:p>
        </w:tc>
      </w:tr>
    </w:tbl>
    <w:p w:rsidR="00066569" w:rsidRDefault="00066569" w:rsidP="007F3D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66569" w:rsidRDefault="00066569" w:rsidP="007F3D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3D3F" w:rsidRPr="00AC3BDE" w:rsidRDefault="007F3D3F" w:rsidP="007F3D3F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AC3BDE">
        <w:rPr>
          <w:rFonts w:ascii="Times New Roman" w:hAnsi="Times New Roman" w:cs="Times New Roman"/>
          <w:sz w:val="32"/>
          <w:szCs w:val="32"/>
        </w:rPr>
        <w:t>Бланк обращения (запроса)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89"/>
        <w:gridCol w:w="5056"/>
      </w:tblGrid>
      <w:tr w:rsidR="007F3D3F" w:rsidTr="001617D7">
        <w:tc>
          <w:tcPr>
            <w:tcW w:w="4361" w:type="dxa"/>
          </w:tcPr>
          <w:p w:rsidR="007F3D3F" w:rsidRDefault="007F3D3F" w:rsidP="00161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родителя</w:t>
            </w:r>
          </w:p>
          <w:p w:rsidR="007F3D3F" w:rsidRDefault="007F3D3F" w:rsidP="00161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(законного представителя)</w:t>
            </w:r>
          </w:p>
          <w:p w:rsidR="007F3D3F" w:rsidRDefault="007F3D3F" w:rsidP="00161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7F3D3F" w:rsidRDefault="007F3D3F" w:rsidP="00161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D3F" w:rsidTr="001617D7">
        <w:tc>
          <w:tcPr>
            <w:tcW w:w="4361" w:type="dxa"/>
          </w:tcPr>
          <w:p w:rsidR="007F3D3F" w:rsidRPr="00AC3BDE" w:rsidRDefault="007F3D3F" w:rsidP="00161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Домашний адрес,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C3B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C3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 номер телефона для обратной связи</w:t>
            </w:r>
          </w:p>
        </w:tc>
        <w:tc>
          <w:tcPr>
            <w:tcW w:w="5210" w:type="dxa"/>
          </w:tcPr>
          <w:p w:rsidR="007F3D3F" w:rsidRDefault="007F3D3F" w:rsidP="00161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D3F" w:rsidTr="001617D7">
        <w:tc>
          <w:tcPr>
            <w:tcW w:w="4361" w:type="dxa"/>
          </w:tcPr>
          <w:p w:rsidR="007F3D3F" w:rsidRDefault="007F3D3F" w:rsidP="00161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D3F" w:rsidRDefault="007F3D3F" w:rsidP="00161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ребёнка, возраст</w:t>
            </w:r>
          </w:p>
          <w:p w:rsidR="007F3D3F" w:rsidRDefault="007F3D3F" w:rsidP="00161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D3F" w:rsidRDefault="007F3D3F" w:rsidP="00161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7F3D3F" w:rsidRDefault="007F3D3F" w:rsidP="00161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D3F" w:rsidTr="001617D7">
        <w:tc>
          <w:tcPr>
            <w:tcW w:w="4361" w:type="dxa"/>
          </w:tcPr>
          <w:p w:rsidR="007F3D3F" w:rsidRDefault="007F3D3F" w:rsidP="00161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D3F" w:rsidRDefault="007F3D3F" w:rsidP="00161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вопроса (описание проблемы)</w:t>
            </w:r>
          </w:p>
          <w:p w:rsidR="007F3D3F" w:rsidRDefault="007F3D3F" w:rsidP="00161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7F3D3F" w:rsidRDefault="007F3D3F" w:rsidP="00161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3D3F" w:rsidRPr="00AC3BDE" w:rsidRDefault="007F3D3F" w:rsidP="007F3D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D3F" w:rsidRDefault="007F3D3F" w:rsidP="007F3D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3D3F" w:rsidRDefault="007F3D3F" w:rsidP="007F3D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3D3F" w:rsidRPr="00AC3BDE" w:rsidRDefault="007F3D3F" w:rsidP="007F3D3F">
      <w:pPr>
        <w:jc w:val="center"/>
        <w:rPr>
          <w:rFonts w:ascii="Times New Roman" w:hAnsi="Times New Roman" w:cs="Times New Roman"/>
          <w:sz w:val="32"/>
          <w:szCs w:val="32"/>
        </w:rPr>
      </w:pPr>
      <w:r w:rsidRPr="00AC3BDE">
        <w:rPr>
          <w:rFonts w:ascii="Times New Roman" w:hAnsi="Times New Roman" w:cs="Times New Roman"/>
          <w:sz w:val="32"/>
          <w:szCs w:val="32"/>
        </w:rPr>
        <w:t>Бланк обращения (запроса)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89"/>
        <w:gridCol w:w="5056"/>
      </w:tblGrid>
      <w:tr w:rsidR="007F3D3F" w:rsidTr="001617D7">
        <w:tc>
          <w:tcPr>
            <w:tcW w:w="4361" w:type="dxa"/>
          </w:tcPr>
          <w:p w:rsidR="007F3D3F" w:rsidRDefault="007F3D3F" w:rsidP="00161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родителя</w:t>
            </w:r>
          </w:p>
          <w:p w:rsidR="007F3D3F" w:rsidRDefault="007F3D3F" w:rsidP="00161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(законного представителя)</w:t>
            </w:r>
          </w:p>
          <w:p w:rsidR="007F3D3F" w:rsidRDefault="007F3D3F" w:rsidP="00161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7F3D3F" w:rsidRDefault="007F3D3F" w:rsidP="00161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D3F" w:rsidTr="001617D7">
        <w:tc>
          <w:tcPr>
            <w:tcW w:w="4361" w:type="dxa"/>
          </w:tcPr>
          <w:p w:rsidR="007F3D3F" w:rsidRPr="00AC3BDE" w:rsidRDefault="007F3D3F" w:rsidP="00161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Домашний адрес,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C3B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C3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 номер телефона для обратной связи</w:t>
            </w:r>
          </w:p>
        </w:tc>
        <w:tc>
          <w:tcPr>
            <w:tcW w:w="5210" w:type="dxa"/>
          </w:tcPr>
          <w:p w:rsidR="007F3D3F" w:rsidRDefault="007F3D3F" w:rsidP="00161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D3F" w:rsidTr="001617D7">
        <w:tc>
          <w:tcPr>
            <w:tcW w:w="4361" w:type="dxa"/>
          </w:tcPr>
          <w:p w:rsidR="007F3D3F" w:rsidRDefault="007F3D3F" w:rsidP="00161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D3F" w:rsidRDefault="007F3D3F" w:rsidP="00161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ребёнка, возраст</w:t>
            </w:r>
          </w:p>
          <w:p w:rsidR="007F3D3F" w:rsidRDefault="007F3D3F" w:rsidP="00161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D3F" w:rsidRDefault="007F3D3F" w:rsidP="00161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7F3D3F" w:rsidRDefault="007F3D3F" w:rsidP="00161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D3F" w:rsidTr="001617D7">
        <w:tc>
          <w:tcPr>
            <w:tcW w:w="4361" w:type="dxa"/>
          </w:tcPr>
          <w:p w:rsidR="007F3D3F" w:rsidRDefault="007F3D3F" w:rsidP="00161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D3F" w:rsidRDefault="007F3D3F" w:rsidP="00161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вопроса (описание проблемы)</w:t>
            </w:r>
          </w:p>
          <w:p w:rsidR="007F3D3F" w:rsidRDefault="007F3D3F" w:rsidP="00161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7F3D3F" w:rsidRDefault="007F3D3F" w:rsidP="00161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3D3F" w:rsidRPr="00AC3BDE" w:rsidRDefault="007F3D3F" w:rsidP="007F3D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D3F" w:rsidRPr="008A3999" w:rsidRDefault="007F3D3F" w:rsidP="007F3D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D3F" w:rsidRPr="008A3999" w:rsidRDefault="007F3D3F" w:rsidP="007F3D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B40" w:rsidRPr="009569A4" w:rsidRDefault="00357B40" w:rsidP="009569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57B40" w:rsidRPr="009569A4" w:rsidSect="00CC59B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D3F"/>
    <w:rsid w:val="00066569"/>
    <w:rsid w:val="00357B40"/>
    <w:rsid w:val="007F3D3F"/>
    <w:rsid w:val="009569A4"/>
    <w:rsid w:val="00CF3663"/>
    <w:rsid w:val="00E8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CBE19"/>
  <w15:docId w15:val="{071E3F88-A6A3-4C84-BA33-50047D18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69A4"/>
    <w:pPr>
      <w:spacing w:after="0" w:line="240" w:lineRule="auto"/>
    </w:pPr>
  </w:style>
  <w:style w:type="table" w:styleId="a4">
    <w:name w:val="Table Grid"/>
    <w:basedOn w:val="a1"/>
    <w:uiPriority w:val="59"/>
    <w:rsid w:val="007F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4</TotalTime>
  <Pages>1</Pages>
  <Words>526</Words>
  <Characters>3000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2017-01-24T05:58:00Z</dcterms:created>
  <dcterms:modified xsi:type="dcterms:W3CDTF">2017-01-24T08:22:00Z</dcterms:modified>
</cp:coreProperties>
</file>